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C08F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63723AA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5C5FF205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67D48BAC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3280B42E" w14:textId="77777777">
        <w:tc>
          <w:tcPr>
            <w:tcW w:w="1080" w:type="dxa"/>
            <w:vAlign w:val="center"/>
          </w:tcPr>
          <w:p w14:paraId="5FFF27DD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A93614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288C9394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066756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4B72E86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11190985" w14:textId="77777777">
        <w:tc>
          <w:tcPr>
            <w:tcW w:w="1080" w:type="dxa"/>
            <w:vAlign w:val="center"/>
          </w:tcPr>
          <w:p w14:paraId="0E8D18F6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6035D72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22.02.2021</w:t>
            </w:r>
          </w:p>
        </w:tc>
        <w:tc>
          <w:tcPr>
            <w:tcW w:w="1080" w:type="dxa"/>
            <w:vAlign w:val="center"/>
          </w:tcPr>
          <w:p w14:paraId="5A24D493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FBF666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A288F94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088EE440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CD70FD0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18690FB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7274AEBE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160ACC2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74D03A28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3540CC3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A7A805C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066A67A3" w14:textId="77777777">
        <w:tc>
          <w:tcPr>
            <w:tcW w:w="9288" w:type="dxa"/>
          </w:tcPr>
          <w:p w14:paraId="489B3C70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3B168E9D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B69F1ED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5A730995" w14:textId="77777777" w:rsidR="00E813F4" w:rsidRPr="005658A9" w:rsidRDefault="005658A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22.02.2021   16:48</w:t>
      </w:r>
    </w:p>
    <w:p w14:paraId="0A4375F8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9116097" w14:textId="77777777" w:rsidR="00E813F4" w:rsidRPr="005658A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658A9">
        <w:rPr>
          <w:rFonts w:ascii="Tahoma" w:hAnsi="Tahoma" w:cs="Tahoma"/>
          <w:b/>
          <w:szCs w:val="20"/>
        </w:rPr>
        <w:t>Vprašanje:</w:t>
      </w:r>
    </w:p>
    <w:p w14:paraId="0AB37539" w14:textId="77777777" w:rsidR="00E813F4" w:rsidRPr="005658A9" w:rsidRDefault="00E813F4" w:rsidP="005658A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1A4C28F" w14:textId="77777777" w:rsidR="005658A9" w:rsidRPr="005658A9" w:rsidRDefault="005658A9" w:rsidP="005658A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658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5658A9">
        <w:rPr>
          <w:rFonts w:ascii="Tahoma" w:hAnsi="Tahoma" w:cs="Tahoma"/>
          <w:color w:val="333333"/>
          <w:sz w:val="20"/>
          <w:szCs w:val="20"/>
        </w:rPr>
        <w:br/>
      </w:r>
      <w:r w:rsidRPr="005658A9">
        <w:rPr>
          <w:rFonts w:ascii="Tahoma" w:hAnsi="Tahoma" w:cs="Tahoma"/>
          <w:color w:val="333333"/>
          <w:sz w:val="20"/>
          <w:szCs w:val="20"/>
        </w:rPr>
        <w:br/>
      </w:r>
      <w:r w:rsidRPr="005658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ste pripravljeni znižati pogoj po referencah za cesto na 400.000 ?</w:t>
      </w:r>
      <w:r w:rsidRPr="005658A9">
        <w:rPr>
          <w:rFonts w:ascii="Tahoma" w:hAnsi="Tahoma" w:cs="Tahoma"/>
          <w:color w:val="333333"/>
          <w:sz w:val="20"/>
          <w:szCs w:val="20"/>
        </w:rPr>
        <w:br/>
      </w:r>
      <w:r w:rsidRPr="005658A9">
        <w:rPr>
          <w:rFonts w:ascii="Tahoma" w:hAnsi="Tahoma" w:cs="Tahoma"/>
          <w:color w:val="333333"/>
          <w:sz w:val="20"/>
          <w:szCs w:val="20"/>
        </w:rPr>
        <w:br/>
      </w:r>
      <w:r w:rsidRPr="005658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</w:t>
      </w:r>
    </w:p>
    <w:p w14:paraId="48C899ED" w14:textId="2692333D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51C47E54" w14:textId="77777777" w:rsidR="00F655EC" w:rsidRPr="005658A9" w:rsidRDefault="00F655EC" w:rsidP="00E813F4">
      <w:pPr>
        <w:pStyle w:val="BodyText2"/>
        <w:rPr>
          <w:rFonts w:ascii="Tahoma" w:hAnsi="Tahoma" w:cs="Tahoma"/>
          <w:b/>
          <w:szCs w:val="20"/>
        </w:rPr>
      </w:pPr>
    </w:p>
    <w:p w14:paraId="52C5F8DB" w14:textId="67C8AF90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658A9">
        <w:rPr>
          <w:rFonts w:ascii="Tahoma" w:hAnsi="Tahoma" w:cs="Tahoma"/>
          <w:b/>
          <w:szCs w:val="20"/>
        </w:rPr>
        <w:t>Odgovor:</w:t>
      </w:r>
    </w:p>
    <w:p w14:paraId="03D7299C" w14:textId="77777777" w:rsidR="00F655EC" w:rsidRDefault="00F655EC" w:rsidP="00E813F4">
      <w:pPr>
        <w:pStyle w:val="BodyText2"/>
        <w:rPr>
          <w:rFonts w:ascii="Tahoma" w:hAnsi="Tahoma" w:cs="Tahoma"/>
          <w:b/>
          <w:szCs w:val="20"/>
        </w:rPr>
      </w:pPr>
    </w:p>
    <w:p w14:paraId="19040341" w14:textId="7A2F4E2E" w:rsidR="00CB5C11" w:rsidRPr="00F655EC" w:rsidRDefault="00CB5C11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F655EC">
        <w:rPr>
          <w:rFonts w:ascii="Tahoma" w:hAnsi="Tahoma" w:cs="Tahoma"/>
          <w:szCs w:val="20"/>
        </w:rPr>
        <w:t>Naročnik ne bo znižal referenčnega pogoja</w:t>
      </w:r>
      <w:r w:rsidR="00847CB7" w:rsidRPr="00F655EC">
        <w:rPr>
          <w:rFonts w:ascii="Tahoma" w:hAnsi="Tahoma" w:cs="Tahoma"/>
          <w:szCs w:val="20"/>
        </w:rPr>
        <w:t>.</w:t>
      </w:r>
    </w:p>
    <w:bookmarkEnd w:id="0"/>
    <w:p w14:paraId="0FE8C8A5" w14:textId="77777777" w:rsidR="00E813F4" w:rsidRPr="005658A9" w:rsidRDefault="00E813F4" w:rsidP="005658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06628AC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sectPr w:rsidR="00556816" w:rsidRPr="0056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BD42" w14:textId="77777777" w:rsidR="00D67F5D" w:rsidRDefault="00D67F5D">
      <w:r>
        <w:separator/>
      </w:r>
    </w:p>
  </w:endnote>
  <w:endnote w:type="continuationSeparator" w:id="0">
    <w:p w14:paraId="13CB645A" w14:textId="77777777" w:rsidR="00D67F5D" w:rsidRDefault="00D6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2F09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2DA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99F357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DFF8AF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F844F1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DB529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5FC42E5" w14:textId="455D03D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55E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BD2104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4C6968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1455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7B2F63A2" wp14:editId="640E47A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12DF6048" wp14:editId="1E7D6DB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4CE7E5B8" wp14:editId="7764998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357E40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89D4" w14:textId="77777777" w:rsidR="00D67F5D" w:rsidRDefault="00D67F5D">
      <w:r>
        <w:separator/>
      </w:r>
    </w:p>
  </w:footnote>
  <w:footnote w:type="continuationSeparator" w:id="0">
    <w:p w14:paraId="715CCC00" w14:textId="77777777" w:rsidR="00D67F5D" w:rsidRDefault="00D6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4507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DBD4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0E29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631A6A" wp14:editId="7CF918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836BB"/>
    <w:rsid w:val="00216549"/>
    <w:rsid w:val="002507C2"/>
    <w:rsid w:val="00290551"/>
    <w:rsid w:val="003133A6"/>
    <w:rsid w:val="003560E2"/>
    <w:rsid w:val="003579C0"/>
    <w:rsid w:val="00380FFF"/>
    <w:rsid w:val="00424A5A"/>
    <w:rsid w:val="0044323F"/>
    <w:rsid w:val="004B34B5"/>
    <w:rsid w:val="00556816"/>
    <w:rsid w:val="005658A9"/>
    <w:rsid w:val="00634B0D"/>
    <w:rsid w:val="00637BE6"/>
    <w:rsid w:val="007E34F3"/>
    <w:rsid w:val="00847CB7"/>
    <w:rsid w:val="009B1FD9"/>
    <w:rsid w:val="00A05C73"/>
    <w:rsid w:val="00A17575"/>
    <w:rsid w:val="00AD3747"/>
    <w:rsid w:val="00CB5C11"/>
    <w:rsid w:val="00D67F5D"/>
    <w:rsid w:val="00DB7CDA"/>
    <w:rsid w:val="00E51016"/>
    <w:rsid w:val="00E66D5B"/>
    <w:rsid w:val="00E813F4"/>
    <w:rsid w:val="00EA1375"/>
    <w:rsid w:val="00F50E23"/>
    <w:rsid w:val="00F655E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AECE5D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2021-03-02T06:41:00Z</cp:lastPrinted>
  <dcterms:created xsi:type="dcterms:W3CDTF">2021-03-01T14:21:00Z</dcterms:created>
  <dcterms:modified xsi:type="dcterms:W3CDTF">2021-03-02T06:41:00Z</dcterms:modified>
</cp:coreProperties>
</file>